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EF1861" w:rsidRPr="006E4DBD" w:rsidTr="00241E0F">
        <w:tc>
          <w:tcPr>
            <w:tcW w:w="9214" w:type="dxa"/>
            <w:shd w:val="clear" w:color="auto" w:fill="auto"/>
            <w:vAlign w:val="center"/>
          </w:tcPr>
          <w:p w:rsidR="00EF1861" w:rsidRPr="00EF1861" w:rsidRDefault="00EF1861" w:rsidP="00241E0F">
            <w:pPr>
              <w:pStyle w:val="Plattetekst"/>
              <w:ind w:right="-4786"/>
              <w:rPr>
                <w:rFonts w:ascii="Calibri" w:hAnsi="Calibri"/>
                <w:b/>
                <w:sz w:val="22"/>
                <w:szCs w:val="22"/>
              </w:rPr>
            </w:pPr>
            <w:r w:rsidRPr="00EF1861">
              <w:rPr>
                <w:rFonts w:ascii="Calibri" w:hAnsi="Calibri" w:cs="Arial"/>
                <w:b/>
                <w:sz w:val="22"/>
                <w:szCs w:val="22"/>
              </w:rPr>
              <w:t xml:space="preserve">Bijlage </w:t>
            </w:r>
            <w:r w:rsidR="009648DC">
              <w:rPr>
                <w:rFonts w:ascii="Calibri" w:hAnsi="Calibri" w:cs="Arial"/>
                <w:b/>
                <w:sz w:val="22"/>
                <w:szCs w:val="22"/>
              </w:rPr>
              <w:t>15</w:t>
            </w:r>
            <w:r w:rsidRPr="00EF1861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Pr="00EF1861">
              <w:rPr>
                <w:rFonts w:ascii="Calibri" w:hAnsi="Calibri" w:cs="Arial"/>
                <w:b/>
                <w:sz w:val="22"/>
                <w:szCs w:val="22"/>
              </w:rPr>
              <w:tab/>
              <w:t>Verklaring holding of moedermaatschappij</w:t>
            </w:r>
          </w:p>
          <w:p w:rsidR="00EF1861" w:rsidRDefault="009648DC" w:rsidP="009648DC">
            <w:pPr>
              <w:spacing w:line="360" w:lineRule="auto"/>
              <w:ind w:firstLine="145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“Begeleiding Wmo 18+”</w:t>
            </w:r>
          </w:p>
          <w:p w:rsidR="009648DC" w:rsidRPr="009648DC" w:rsidRDefault="009648DC" w:rsidP="009648DC">
            <w:pPr>
              <w:spacing w:line="360" w:lineRule="auto"/>
              <w:ind w:firstLine="145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BIZOB-2020GEZ-TEI-00197</w:t>
            </w:r>
            <w:bookmarkStart w:id="0" w:name="_GoBack"/>
            <w:bookmarkEnd w:id="0"/>
          </w:p>
        </w:tc>
      </w:tr>
      <w:tr w:rsidR="009648DC" w:rsidRPr="006E4DBD" w:rsidTr="00241E0F">
        <w:tc>
          <w:tcPr>
            <w:tcW w:w="9214" w:type="dxa"/>
            <w:shd w:val="clear" w:color="auto" w:fill="auto"/>
            <w:vAlign w:val="center"/>
          </w:tcPr>
          <w:p w:rsidR="009648DC" w:rsidRPr="00EF1861" w:rsidRDefault="009648DC" w:rsidP="00241E0F">
            <w:pPr>
              <w:pStyle w:val="Plattetekst"/>
              <w:ind w:right="-4786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EF1861" w:rsidRDefault="00EF1861" w:rsidP="00F46D0B">
      <w:pPr>
        <w:spacing w:line="120" w:lineRule="auto"/>
        <w:rPr>
          <w:rFonts w:ascii="Calibri" w:hAnsi="Calibri"/>
          <w:sz w:val="22"/>
          <w:szCs w:val="22"/>
        </w:rPr>
      </w:pPr>
    </w:p>
    <w:p w:rsidR="00EF1861" w:rsidRPr="00710832" w:rsidRDefault="00EF1861" w:rsidP="00F46D0B">
      <w:pPr>
        <w:spacing w:line="120" w:lineRule="auto"/>
        <w:rPr>
          <w:rFonts w:ascii="Calibri" w:hAnsi="Calibri"/>
          <w:sz w:val="22"/>
          <w:szCs w:val="22"/>
        </w:rPr>
      </w:pPr>
    </w:p>
    <w:tbl>
      <w:tblPr>
        <w:tblW w:w="921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1417"/>
        <w:gridCol w:w="1701"/>
        <w:gridCol w:w="2836"/>
      </w:tblGrid>
      <w:tr w:rsidR="00936286" w:rsidRPr="00710832">
        <w:trPr>
          <w:trHeight w:val="172"/>
        </w:trPr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</w:tcPr>
          <w:p w:rsidR="00936286" w:rsidRPr="00710832" w:rsidRDefault="00936286" w:rsidP="00F46D0B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710832">
              <w:rPr>
                <w:rFonts w:ascii="Calibri" w:hAnsi="Calibri" w:cs="Arial"/>
                <w:sz w:val="22"/>
                <w:szCs w:val="22"/>
              </w:rPr>
              <w:br w:type="page"/>
              <w:t xml:space="preserve"> </w:t>
            </w:r>
            <w:r w:rsidRPr="00710832">
              <w:rPr>
                <w:rFonts w:ascii="Calibri" w:hAnsi="Calibri" w:cs="Arial"/>
                <w:b/>
                <w:sz w:val="22"/>
                <w:szCs w:val="22"/>
              </w:rPr>
              <w:t xml:space="preserve">Gegevens </w:t>
            </w:r>
            <w:r w:rsidR="00737ED3" w:rsidRPr="00710832">
              <w:rPr>
                <w:rFonts w:ascii="Calibri" w:hAnsi="Calibri" w:cs="Arial"/>
                <w:b/>
                <w:sz w:val="22"/>
                <w:szCs w:val="22"/>
              </w:rPr>
              <w:t>holding- of moedermaatschappij</w:t>
            </w:r>
          </w:p>
        </w:tc>
      </w:tr>
      <w:tr w:rsidR="00936286" w:rsidRPr="00710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261" w:type="dxa"/>
            <w:gridSpan w:val="2"/>
          </w:tcPr>
          <w:p w:rsidR="00936286" w:rsidRPr="00710832" w:rsidRDefault="00936286" w:rsidP="00F46D0B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710832">
              <w:rPr>
                <w:rFonts w:ascii="Calibri" w:hAnsi="Calibri" w:cs="Arial"/>
                <w:b/>
                <w:sz w:val="22"/>
                <w:szCs w:val="22"/>
              </w:rPr>
              <w:t xml:space="preserve">Naam </w:t>
            </w:r>
            <w:r w:rsidR="00737ED3" w:rsidRPr="00710832">
              <w:rPr>
                <w:rFonts w:ascii="Calibri" w:hAnsi="Calibri" w:cs="Arial"/>
                <w:b/>
                <w:sz w:val="22"/>
                <w:szCs w:val="22"/>
              </w:rPr>
              <w:t>holding- of moedermaatschappij</w:t>
            </w:r>
          </w:p>
        </w:tc>
        <w:tc>
          <w:tcPr>
            <w:tcW w:w="5954" w:type="dxa"/>
            <w:gridSpan w:val="3"/>
          </w:tcPr>
          <w:p w:rsidR="00936286" w:rsidRPr="00710832" w:rsidRDefault="00936286" w:rsidP="00F46D0B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36286" w:rsidRPr="00710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261" w:type="dxa"/>
            <w:gridSpan w:val="2"/>
          </w:tcPr>
          <w:p w:rsidR="00936286" w:rsidRPr="00710832" w:rsidRDefault="00936286" w:rsidP="00F46D0B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710832">
              <w:rPr>
                <w:rFonts w:ascii="Calibri" w:hAnsi="Calibri" w:cs="Arial"/>
                <w:b/>
                <w:sz w:val="22"/>
                <w:szCs w:val="22"/>
              </w:rPr>
              <w:t>Adres</w:t>
            </w:r>
          </w:p>
        </w:tc>
        <w:tc>
          <w:tcPr>
            <w:tcW w:w="5954" w:type="dxa"/>
            <w:gridSpan w:val="3"/>
          </w:tcPr>
          <w:p w:rsidR="00936286" w:rsidRPr="00710832" w:rsidRDefault="00936286" w:rsidP="00F46D0B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</w:tr>
      <w:tr w:rsidR="00936286" w:rsidRPr="00710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261" w:type="dxa"/>
            <w:gridSpan w:val="2"/>
          </w:tcPr>
          <w:p w:rsidR="00936286" w:rsidRPr="00710832" w:rsidRDefault="00447264" w:rsidP="00F46D0B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Postcode en </w:t>
            </w:r>
            <w:r w:rsidR="00936286" w:rsidRPr="00710832">
              <w:rPr>
                <w:rFonts w:ascii="Calibri" w:hAnsi="Calibri" w:cs="Arial"/>
                <w:b/>
                <w:sz w:val="22"/>
                <w:szCs w:val="22"/>
              </w:rPr>
              <w:t>plaats</w:t>
            </w:r>
          </w:p>
        </w:tc>
        <w:tc>
          <w:tcPr>
            <w:tcW w:w="5954" w:type="dxa"/>
            <w:gridSpan w:val="3"/>
          </w:tcPr>
          <w:p w:rsidR="00936286" w:rsidRPr="00710832" w:rsidRDefault="00936286" w:rsidP="00F46D0B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</w:tr>
      <w:tr w:rsidR="00936286" w:rsidRPr="00710832">
        <w:trPr>
          <w:trHeight w:val="172"/>
        </w:trPr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</w:tcPr>
          <w:p w:rsidR="00936286" w:rsidRPr="00710832" w:rsidRDefault="00936286" w:rsidP="00F46D0B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710832">
              <w:rPr>
                <w:rFonts w:ascii="Calibri" w:hAnsi="Calibri" w:cs="Arial"/>
                <w:sz w:val="22"/>
                <w:szCs w:val="22"/>
              </w:rPr>
              <w:br w:type="page"/>
              <w:t xml:space="preserve"> Ondergetekende verklaart dat:</w:t>
            </w:r>
            <w:r w:rsidRPr="0071083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  <w:tr w:rsidR="00936286" w:rsidRPr="00710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215" w:type="dxa"/>
            <w:gridSpan w:val="5"/>
          </w:tcPr>
          <w:p w:rsidR="00FC0B68" w:rsidRDefault="00FC0B68" w:rsidP="00FC0B68">
            <w:pPr>
              <w:tabs>
                <w:tab w:val="left" w:pos="-1440"/>
                <w:tab w:val="left" w:pos="-720"/>
              </w:tabs>
              <w:ind w:right="588"/>
              <w:rPr>
                <w:rFonts w:ascii="Calibri" w:hAnsi="Calibri" w:cs="Arial"/>
                <w:sz w:val="22"/>
                <w:szCs w:val="22"/>
              </w:rPr>
            </w:pPr>
          </w:p>
          <w:p w:rsidR="00606CA9" w:rsidRPr="00FC0B68" w:rsidRDefault="00606CA9" w:rsidP="00606CA9">
            <w:pPr>
              <w:tabs>
                <w:tab w:val="left" w:pos="-1440"/>
                <w:tab w:val="left" w:pos="-720"/>
              </w:tabs>
              <w:ind w:right="588"/>
              <w:rPr>
                <w:rFonts w:ascii="Calibri" w:hAnsi="Calibri" w:cs="Arial"/>
                <w:sz w:val="22"/>
                <w:szCs w:val="22"/>
              </w:rPr>
            </w:pPr>
            <w:r w:rsidRPr="00FC0B68">
              <w:rPr>
                <w:rFonts w:ascii="Calibri" w:hAnsi="Calibri" w:cs="Arial"/>
                <w:sz w:val="22"/>
                <w:szCs w:val="22"/>
              </w:rPr>
              <w:t>zij zich, in het geval van</w:t>
            </w:r>
            <w:r>
              <w:rPr>
                <w:rFonts w:ascii="Calibri" w:hAnsi="Calibri" w:cs="Arial"/>
                <w:sz w:val="22"/>
                <w:szCs w:val="22"/>
              </w:rPr>
              <w:t xml:space="preserve"> gunning van de opdracht aan </w:t>
            </w:r>
            <w:r w:rsidRPr="00A06369">
              <w:rPr>
                <w:rFonts w:ascii="Calibri" w:hAnsi="Calibri" w:cs="Arial"/>
                <w:b/>
                <w:sz w:val="22"/>
                <w:szCs w:val="22"/>
              </w:rPr>
              <w:t>&lt;…..invullen naam inschrijver…..&gt;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(hierna: contractant)</w:t>
            </w:r>
            <w:r w:rsidRPr="00FC0B68">
              <w:rPr>
                <w:rFonts w:ascii="Calibri" w:hAnsi="Calibri" w:cs="Arial"/>
                <w:sz w:val="22"/>
                <w:szCs w:val="22"/>
              </w:rPr>
              <w:t xml:space="preserve">, volledig en onvoorwaardelijk garant stelt voor de nakoming door </w:t>
            </w:r>
            <w:r>
              <w:rPr>
                <w:rFonts w:ascii="Calibri" w:hAnsi="Calibri" w:cs="Arial"/>
                <w:sz w:val="22"/>
                <w:szCs w:val="22"/>
              </w:rPr>
              <w:t>contractant</w:t>
            </w:r>
            <w:r w:rsidRPr="00FC0B68">
              <w:rPr>
                <w:rFonts w:ascii="Calibri" w:hAnsi="Calibri" w:cs="Arial"/>
                <w:sz w:val="22"/>
                <w:szCs w:val="22"/>
              </w:rPr>
              <w:t xml:space="preserve"> van alle verplichtingen die uit de af te sluiten overeenkomst voortvloeien. Deze garantieverplichting</w:t>
            </w:r>
            <w:r>
              <w:rPr>
                <w:rFonts w:ascii="Calibri" w:hAnsi="Calibri" w:cs="Arial"/>
                <w:sz w:val="22"/>
                <w:szCs w:val="22"/>
              </w:rPr>
              <w:t xml:space="preserve"> geldt </w:t>
            </w:r>
            <w:r w:rsidRPr="00FC0B68">
              <w:rPr>
                <w:rFonts w:ascii="Calibri" w:hAnsi="Calibri" w:cs="Arial"/>
                <w:sz w:val="22"/>
                <w:szCs w:val="22"/>
              </w:rPr>
              <w:t>in ieder geval in de volgende gevallen:</w:t>
            </w:r>
          </w:p>
          <w:p w:rsidR="00606CA9" w:rsidRPr="00FC0B68" w:rsidRDefault="00606CA9" w:rsidP="00606CA9">
            <w:pPr>
              <w:numPr>
                <w:ilvl w:val="0"/>
                <w:numId w:val="6"/>
              </w:numPr>
              <w:tabs>
                <w:tab w:val="left" w:pos="-1440"/>
                <w:tab w:val="left" w:pos="-720"/>
              </w:tabs>
              <w:ind w:right="588"/>
              <w:rPr>
                <w:rFonts w:ascii="Calibri" w:hAnsi="Calibri" w:cs="Arial"/>
                <w:sz w:val="22"/>
                <w:szCs w:val="22"/>
              </w:rPr>
            </w:pPr>
            <w:r w:rsidRPr="00FC0B68">
              <w:rPr>
                <w:rFonts w:ascii="Calibri" w:hAnsi="Calibri" w:cs="Arial"/>
                <w:sz w:val="22"/>
                <w:szCs w:val="22"/>
              </w:rPr>
              <w:t xml:space="preserve">indien </w:t>
            </w:r>
            <w:r>
              <w:rPr>
                <w:rFonts w:ascii="Calibri" w:hAnsi="Calibri" w:cs="Arial"/>
                <w:sz w:val="22"/>
                <w:szCs w:val="22"/>
              </w:rPr>
              <w:t>contractant</w:t>
            </w:r>
            <w:r w:rsidRPr="00FC0B68">
              <w:rPr>
                <w:rFonts w:ascii="Calibri" w:hAnsi="Calibri" w:cs="Arial"/>
                <w:sz w:val="22"/>
                <w:szCs w:val="22"/>
              </w:rPr>
              <w:t xml:space="preserve"> één of meerdere verplichtingen uit hoofde van de overeenkomst schendt;</w:t>
            </w:r>
          </w:p>
          <w:p w:rsidR="00606CA9" w:rsidRPr="00FC0B68" w:rsidRDefault="00606CA9" w:rsidP="00606CA9">
            <w:pPr>
              <w:numPr>
                <w:ilvl w:val="0"/>
                <w:numId w:val="6"/>
              </w:numPr>
              <w:tabs>
                <w:tab w:val="left" w:pos="-1440"/>
                <w:tab w:val="left" w:pos="-720"/>
              </w:tabs>
              <w:ind w:right="588"/>
              <w:rPr>
                <w:rFonts w:ascii="Calibri" w:hAnsi="Calibri" w:cs="Arial"/>
                <w:sz w:val="22"/>
                <w:szCs w:val="22"/>
              </w:rPr>
            </w:pPr>
            <w:r w:rsidRPr="00FC0B68">
              <w:rPr>
                <w:rFonts w:ascii="Calibri" w:hAnsi="Calibri" w:cs="Arial"/>
                <w:sz w:val="22"/>
                <w:szCs w:val="22"/>
              </w:rPr>
              <w:t xml:space="preserve">indien de overeenkomst rechtsgeldig door de opdrachtgever(s) wordt ontbonden in verband met het faillissement van </w:t>
            </w:r>
            <w:r>
              <w:rPr>
                <w:rFonts w:ascii="Calibri" w:hAnsi="Calibri" w:cs="Arial"/>
                <w:sz w:val="22"/>
                <w:szCs w:val="22"/>
              </w:rPr>
              <w:t>contractant</w:t>
            </w:r>
            <w:r w:rsidRPr="00FC0B68">
              <w:rPr>
                <w:rFonts w:ascii="Calibri" w:hAnsi="Calibri" w:cs="Arial"/>
                <w:sz w:val="22"/>
                <w:szCs w:val="22"/>
              </w:rPr>
              <w:t xml:space="preserve"> of in verband met een andere ontbindingsgrond die in de overeenkomst is opgenomen.</w:t>
            </w:r>
          </w:p>
          <w:p w:rsidR="00606CA9" w:rsidRPr="00FC0B68" w:rsidRDefault="00606CA9" w:rsidP="00606CA9">
            <w:pPr>
              <w:tabs>
                <w:tab w:val="left" w:pos="-1440"/>
                <w:tab w:val="left" w:pos="-720"/>
              </w:tabs>
              <w:ind w:right="588"/>
              <w:rPr>
                <w:rFonts w:ascii="Calibri" w:hAnsi="Calibri" w:cs="Arial"/>
                <w:sz w:val="22"/>
                <w:szCs w:val="22"/>
              </w:rPr>
            </w:pPr>
          </w:p>
          <w:p w:rsidR="00606CA9" w:rsidRPr="00FC0B68" w:rsidRDefault="00606CA9" w:rsidP="00606CA9">
            <w:pPr>
              <w:tabs>
                <w:tab w:val="left" w:pos="-1440"/>
                <w:tab w:val="left" w:pos="-720"/>
              </w:tabs>
              <w:ind w:right="588"/>
              <w:rPr>
                <w:rFonts w:ascii="Calibri" w:hAnsi="Calibri" w:cs="Arial"/>
                <w:sz w:val="22"/>
                <w:szCs w:val="22"/>
              </w:rPr>
            </w:pPr>
            <w:r w:rsidRPr="00FC0B68">
              <w:rPr>
                <w:rFonts w:ascii="Calibri" w:hAnsi="Calibri" w:cs="Arial"/>
                <w:sz w:val="22"/>
                <w:szCs w:val="22"/>
              </w:rPr>
              <w:t xml:space="preserve">Bij een schending van de garantieverplichting is ondergetekende, naast </w:t>
            </w:r>
            <w:r>
              <w:rPr>
                <w:rFonts w:ascii="Calibri" w:hAnsi="Calibri" w:cs="Arial"/>
                <w:sz w:val="22"/>
                <w:szCs w:val="22"/>
              </w:rPr>
              <w:t>contractant</w:t>
            </w:r>
            <w:r w:rsidRPr="00FC0B68">
              <w:rPr>
                <w:rFonts w:ascii="Calibri" w:hAnsi="Calibri" w:cs="Arial"/>
                <w:sz w:val="22"/>
                <w:szCs w:val="22"/>
              </w:rPr>
              <w:t>, hoofdelijk aansprakelijk voor de schade die opdrachtgever(s) lijd(t)(en). Deze schade kan onder andere bestaan uit:</w:t>
            </w:r>
          </w:p>
          <w:p w:rsidR="00606CA9" w:rsidRPr="00FC0B68" w:rsidRDefault="00606CA9" w:rsidP="00606CA9">
            <w:pPr>
              <w:numPr>
                <w:ilvl w:val="0"/>
                <w:numId w:val="6"/>
              </w:numPr>
              <w:tabs>
                <w:tab w:val="left" w:pos="-1440"/>
                <w:tab w:val="left" w:pos="-720"/>
              </w:tabs>
              <w:ind w:right="588"/>
              <w:rPr>
                <w:rFonts w:ascii="Calibri" w:hAnsi="Calibri" w:cs="Arial"/>
                <w:sz w:val="22"/>
                <w:szCs w:val="22"/>
              </w:rPr>
            </w:pPr>
            <w:r w:rsidRPr="00FC0B68">
              <w:rPr>
                <w:rFonts w:ascii="Calibri" w:hAnsi="Calibri" w:cs="Arial"/>
                <w:sz w:val="22"/>
                <w:szCs w:val="22"/>
              </w:rPr>
              <w:t>de kosten van een nieuwe aanbestedingsprocedure;</w:t>
            </w:r>
          </w:p>
          <w:p w:rsidR="00606CA9" w:rsidRPr="00FC0B68" w:rsidRDefault="00606CA9" w:rsidP="00606CA9">
            <w:pPr>
              <w:numPr>
                <w:ilvl w:val="0"/>
                <w:numId w:val="6"/>
              </w:numPr>
              <w:tabs>
                <w:tab w:val="left" w:pos="-1440"/>
                <w:tab w:val="left" w:pos="-720"/>
              </w:tabs>
              <w:ind w:right="588"/>
              <w:rPr>
                <w:rFonts w:ascii="Calibri" w:hAnsi="Calibri" w:cs="Arial"/>
                <w:sz w:val="22"/>
                <w:szCs w:val="22"/>
              </w:rPr>
            </w:pPr>
            <w:r w:rsidRPr="00FC0B68">
              <w:rPr>
                <w:rFonts w:ascii="Calibri" w:hAnsi="Calibri" w:cs="Arial"/>
                <w:sz w:val="22"/>
                <w:szCs w:val="22"/>
              </w:rPr>
              <w:t xml:space="preserve">het verschil tussen prijs die </w:t>
            </w:r>
            <w:r>
              <w:rPr>
                <w:rFonts w:ascii="Calibri" w:hAnsi="Calibri" w:cs="Arial"/>
                <w:sz w:val="22"/>
                <w:szCs w:val="22"/>
              </w:rPr>
              <w:t>contractant</w:t>
            </w:r>
            <w:r w:rsidRPr="00FC0B68">
              <w:rPr>
                <w:rFonts w:ascii="Calibri" w:hAnsi="Calibri" w:cs="Arial"/>
                <w:sz w:val="22"/>
                <w:szCs w:val="22"/>
              </w:rPr>
              <w:t xml:space="preserve"> hanteert en de prijs die de partij hanteert die de opdracht gegund krijgt in verband met </w:t>
            </w:r>
            <w:r w:rsidR="0084085F">
              <w:rPr>
                <w:rFonts w:ascii="Calibri" w:hAnsi="Calibri" w:cs="Arial"/>
                <w:sz w:val="22"/>
                <w:szCs w:val="22"/>
              </w:rPr>
              <w:t>het</w:t>
            </w:r>
            <w:r w:rsidRPr="00FC0B68">
              <w:rPr>
                <w:rFonts w:ascii="Calibri" w:hAnsi="Calibri" w:cs="Arial"/>
                <w:sz w:val="22"/>
                <w:szCs w:val="22"/>
              </w:rPr>
              <w:t xml:space="preserve"> ontbinden van de overeenkomst met </w:t>
            </w:r>
            <w:r>
              <w:rPr>
                <w:rFonts w:ascii="Calibri" w:hAnsi="Calibri" w:cs="Arial"/>
                <w:sz w:val="22"/>
                <w:szCs w:val="22"/>
              </w:rPr>
              <w:t>contractant</w:t>
            </w:r>
            <w:r w:rsidRPr="00FC0B68">
              <w:rPr>
                <w:rFonts w:ascii="Calibri" w:hAnsi="Calibri" w:cs="Arial"/>
                <w:sz w:val="22"/>
                <w:szCs w:val="22"/>
              </w:rPr>
              <w:t>;</w:t>
            </w:r>
          </w:p>
          <w:p w:rsidR="00606CA9" w:rsidRPr="00FC0B68" w:rsidRDefault="00606CA9" w:rsidP="00606CA9">
            <w:pPr>
              <w:numPr>
                <w:ilvl w:val="0"/>
                <w:numId w:val="6"/>
              </w:numPr>
              <w:tabs>
                <w:tab w:val="left" w:pos="-1440"/>
                <w:tab w:val="left" w:pos="-720"/>
              </w:tabs>
              <w:ind w:right="588"/>
              <w:rPr>
                <w:rFonts w:ascii="Calibri" w:hAnsi="Calibri" w:cs="Arial"/>
                <w:sz w:val="22"/>
                <w:szCs w:val="22"/>
              </w:rPr>
            </w:pPr>
            <w:r w:rsidRPr="00FC0B68">
              <w:rPr>
                <w:rFonts w:ascii="Calibri" w:hAnsi="Calibri" w:cs="Arial"/>
                <w:sz w:val="22"/>
                <w:szCs w:val="22"/>
              </w:rPr>
              <w:t>alle overige schade die opdrachtgever(s) lijd(t)(en).</w:t>
            </w:r>
          </w:p>
          <w:p w:rsidR="00936286" w:rsidRPr="00710832" w:rsidRDefault="00936286" w:rsidP="00FC0B68">
            <w:pPr>
              <w:shd w:val="clear" w:color="auto" w:fill="FFFFFF"/>
              <w:tabs>
                <w:tab w:val="left" w:pos="530"/>
                <w:tab w:val="left" w:pos="8330"/>
                <w:tab w:val="left" w:pos="8730"/>
              </w:tabs>
              <w:suppressAutoHyphens/>
              <w:spacing w:line="235" w:lineRule="exact"/>
              <w:ind w:right="331"/>
              <w:rPr>
                <w:rFonts w:ascii="Calibri" w:hAnsi="Calibri" w:cs="Arial"/>
                <w:color w:val="000000"/>
                <w:spacing w:val="-16"/>
                <w:sz w:val="22"/>
                <w:szCs w:val="22"/>
              </w:rPr>
            </w:pPr>
          </w:p>
        </w:tc>
      </w:tr>
      <w:tr w:rsidR="00936286" w:rsidRPr="00710832">
        <w:trPr>
          <w:trHeight w:val="172"/>
        </w:trPr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</w:tcPr>
          <w:p w:rsidR="00936286" w:rsidRPr="00710832" w:rsidRDefault="00936286" w:rsidP="00F46D0B">
            <w:pPr>
              <w:spacing w:before="120" w:after="12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710832">
              <w:rPr>
                <w:rFonts w:ascii="Calibri" w:hAnsi="Calibri" w:cs="Arial"/>
                <w:sz w:val="22"/>
                <w:szCs w:val="22"/>
              </w:rPr>
              <w:br w:type="page"/>
            </w:r>
            <w:r w:rsidR="00F949E1" w:rsidRPr="007108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10832">
              <w:rPr>
                <w:rFonts w:ascii="Calibri" w:hAnsi="Calibri" w:cs="Arial"/>
                <w:b/>
                <w:sz w:val="22"/>
                <w:szCs w:val="22"/>
              </w:rPr>
              <w:t xml:space="preserve">Ondertekening </w:t>
            </w:r>
            <w:r w:rsidR="00737ED3" w:rsidRPr="00710832">
              <w:rPr>
                <w:rFonts w:ascii="Calibri" w:hAnsi="Calibri" w:cs="Arial"/>
                <w:b/>
                <w:sz w:val="22"/>
                <w:szCs w:val="22"/>
              </w:rPr>
              <w:t>holding- of moedermaatschappij</w:t>
            </w:r>
          </w:p>
        </w:tc>
      </w:tr>
      <w:tr w:rsidR="00936286" w:rsidRPr="00710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843" w:type="dxa"/>
            <w:vAlign w:val="center"/>
          </w:tcPr>
          <w:p w:rsidR="00936286" w:rsidRPr="00710832" w:rsidRDefault="00936286" w:rsidP="00F46D0B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936286" w:rsidRPr="00710832" w:rsidRDefault="00936286" w:rsidP="00F46D0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10832">
              <w:rPr>
                <w:rFonts w:ascii="Calibri" w:hAnsi="Calibri" w:cs="Arial"/>
                <w:b/>
                <w:sz w:val="22"/>
                <w:szCs w:val="22"/>
              </w:rPr>
              <w:t>Plaats</w:t>
            </w:r>
          </w:p>
          <w:p w:rsidR="00936286" w:rsidRPr="00710832" w:rsidRDefault="00936286" w:rsidP="00F46D0B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36286" w:rsidRPr="00710832" w:rsidRDefault="00936286" w:rsidP="00F46D0B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36286" w:rsidRPr="00710832" w:rsidRDefault="00936286" w:rsidP="00F46D0B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936286" w:rsidRPr="00710832" w:rsidRDefault="00936286" w:rsidP="00F46D0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10832">
              <w:rPr>
                <w:rFonts w:ascii="Calibri" w:hAnsi="Calibri" w:cs="Arial"/>
                <w:b/>
                <w:sz w:val="22"/>
                <w:szCs w:val="22"/>
              </w:rPr>
              <w:t>Datum</w:t>
            </w:r>
          </w:p>
          <w:p w:rsidR="00936286" w:rsidRPr="00710832" w:rsidRDefault="00936286" w:rsidP="00F46D0B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36" w:type="dxa"/>
          </w:tcPr>
          <w:p w:rsidR="00936286" w:rsidRPr="00710832" w:rsidRDefault="00936286" w:rsidP="00F46D0B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</w:tr>
      <w:tr w:rsidR="00936286" w:rsidRPr="00710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843" w:type="dxa"/>
          </w:tcPr>
          <w:p w:rsidR="00936286" w:rsidRPr="00710832" w:rsidRDefault="00936286" w:rsidP="00F46D0B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936286" w:rsidRPr="00710832" w:rsidRDefault="00936286" w:rsidP="00F46D0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10832">
              <w:rPr>
                <w:rFonts w:ascii="Calibri" w:hAnsi="Calibri" w:cs="Arial"/>
                <w:b/>
                <w:sz w:val="22"/>
                <w:szCs w:val="22"/>
              </w:rPr>
              <w:t>Handtekening</w:t>
            </w:r>
          </w:p>
          <w:p w:rsidR="00936286" w:rsidRPr="00710832" w:rsidRDefault="00936286" w:rsidP="00F46D0B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372" w:type="dxa"/>
            <w:gridSpan w:val="4"/>
          </w:tcPr>
          <w:p w:rsidR="00936286" w:rsidRPr="00710832" w:rsidRDefault="00936286" w:rsidP="00F46D0B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</w:tr>
      <w:tr w:rsidR="00936286" w:rsidRPr="00710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843" w:type="dxa"/>
            <w:vAlign w:val="center"/>
          </w:tcPr>
          <w:p w:rsidR="00936286" w:rsidRPr="00710832" w:rsidRDefault="00936286" w:rsidP="00F46D0B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936286" w:rsidRPr="00710832" w:rsidRDefault="00936286" w:rsidP="00F46D0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10832">
              <w:rPr>
                <w:rFonts w:ascii="Calibri" w:hAnsi="Calibri" w:cs="Arial"/>
                <w:b/>
                <w:sz w:val="22"/>
                <w:szCs w:val="22"/>
              </w:rPr>
              <w:t>Naam</w:t>
            </w:r>
          </w:p>
          <w:p w:rsidR="00936286" w:rsidRPr="00710832" w:rsidRDefault="00936286" w:rsidP="00F46D0B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36286" w:rsidRPr="00710832" w:rsidRDefault="00936286" w:rsidP="00F46D0B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36286" w:rsidRPr="00710832" w:rsidRDefault="00936286" w:rsidP="00F46D0B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936286" w:rsidRPr="00710832" w:rsidRDefault="00936286" w:rsidP="00F46D0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10832">
              <w:rPr>
                <w:rFonts w:ascii="Calibri" w:hAnsi="Calibri" w:cs="Arial"/>
                <w:b/>
                <w:sz w:val="22"/>
                <w:szCs w:val="22"/>
              </w:rPr>
              <w:t>Functie</w:t>
            </w:r>
          </w:p>
          <w:p w:rsidR="00936286" w:rsidRPr="00710832" w:rsidRDefault="00936286" w:rsidP="00F46D0B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36" w:type="dxa"/>
          </w:tcPr>
          <w:p w:rsidR="00936286" w:rsidRPr="00710832" w:rsidRDefault="00936286" w:rsidP="00F46D0B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:rsidR="00F949E1" w:rsidRPr="00710832" w:rsidRDefault="00F949E1" w:rsidP="00F46D0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936286" w:rsidRPr="00710832" w:rsidRDefault="00936286">
      <w:pPr>
        <w:rPr>
          <w:rFonts w:ascii="Calibri" w:hAnsi="Calibri"/>
          <w:b/>
          <w:sz w:val="22"/>
          <w:szCs w:val="22"/>
        </w:rPr>
      </w:pPr>
    </w:p>
    <w:sectPr w:rsidR="00936286" w:rsidRPr="00710832" w:rsidSect="00F46D0B">
      <w:pgSz w:w="11906" w:h="16838"/>
      <w:pgMar w:top="1134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DE1" w:rsidRDefault="00D86DE1">
      <w:r>
        <w:separator/>
      </w:r>
    </w:p>
  </w:endnote>
  <w:endnote w:type="continuationSeparator" w:id="0">
    <w:p w:rsidR="00D86DE1" w:rsidRDefault="00D86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DE1" w:rsidRDefault="00D86DE1">
      <w:r>
        <w:separator/>
      </w:r>
    </w:p>
  </w:footnote>
  <w:footnote w:type="continuationSeparator" w:id="0">
    <w:p w:rsidR="00D86DE1" w:rsidRDefault="00D86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3933"/>
    <w:multiLevelType w:val="hybridMultilevel"/>
    <w:tmpl w:val="2E9C6B4C"/>
    <w:lvl w:ilvl="0" w:tplc="514AF2B6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B443B"/>
    <w:multiLevelType w:val="hybridMultilevel"/>
    <w:tmpl w:val="627A4206"/>
    <w:lvl w:ilvl="0" w:tplc="AC9A43FA">
      <w:numFmt w:val="bullet"/>
      <w:lvlText w:val="-"/>
      <w:lvlJc w:val="left"/>
      <w:pPr>
        <w:ind w:left="590" w:hanging="360"/>
      </w:pPr>
      <w:rPr>
        <w:rFonts w:ascii="Calibri" w:eastAsia="Times New Roman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2" w15:restartNumberingAfterBreak="0">
    <w:nsid w:val="3A3555A6"/>
    <w:multiLevelType w:val="hybridMultilevel"/>
    <w:tmpl w:val="4B160A38"/>
    <w:lvl w:ilvl="0" w:tplc="861EB4EC">
      <w:start w:val="3"/>
      <w:numFmt w:val="bullet"/>
      <w:lvlText w:val="-"/>
      <w:lvlJc w:val="left"/>
      <w:pPr>
        <w:ind w:left="590" w:hanging="360"/>
      </w:pPr>
      <w:rPr>
        <w:rFonts w:ascii="Calibri" w:eastAsia="Times New Roman" w:hAnsi="Calibri" w:cs="Times New Roman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3" w15:restartNumberingAfterBreak="0">
    <w:nsid w:val="429C2758"/>
    <w:multiLevelType w:val="hybridMultilevel"/>
    <w:tmpl w:val="DB1C4D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0F136D"/>
    <w:multiLevelType w:val="hybridMultilevel"/>
    <w:tmpl w:val="E1A654CE"/>
    <w:lvl w:ilvl="0" w:tplc="4D9252A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F6FC1"/>
    <w:multiLevelType w:val="hybridMultilevel"/>
    <w:tmpl w:val="2322114E"/>
    <w:lvl w:ilvl="0" w:tplc="9C141DE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286"/>
    <w:rsid w:val="00060AAF"/>
    <w:rsid w:val="00076E26"/>
    <w:rsid w:val="000D29F6"/>
    <w:rsid w:val="000F589A"/>
    <w:rsid w:val="001A5175"/>
    <w:rsid w:val="00241E0F"/>
    <w:rsid w:val="00260327"/>
    <w:rsid w:val="002C2082"/>
    <w:rsid w:val="00436F4B"/>
    <w:rsid w:val="00447264"/>
    <w:rsid w:val="004E3222"/>
    <w:rsid w:val="005F018E"/>
    <w:rsid w:val="00606CA9"/>
    <w:rsid w:val="006E3B79"/>
    <w:rsid w:val="00710832"/>
    <w:rsid w:val="00737ED3"/>
    <w:rsid w:val="007A5C77"/>
    <w:rsid w:val="00806937"/>
    <w:rsid w:val="0084085F"/>
    <w:rsid w:val="00876AA8"/>
    <w:rsid w:val="00934755"/>
    <w:rsid w:val="00936286"/>
    <w:rsid w:val="009648DC"/>
    <w:rsid w:val="00A4651E"/>
    <w:rsid w:val="00B45798"/>
    <w:rsid w:val="00B70BC5"/>
    <w:rsid w:val="00C13789"/>
    <w:rsid w:val="00C15746"/>
    <w:rsid w:val="00C90389"/>
    <w:rsid w:val="00D3472D"/>
    <w:rsid w:val="00D86DE1"/>
    <w:rsid w:val="00DF17DC"/>
    <w:rsid w:val="00E42B12"/>
    <w:rsid w:val="00ED3D33"/>
    <w:rsid w:val="00EF1861"/>
    <w:rsid w:val="00EF4262"/>
    <w:rsid w:val="00F37CE1"/>
    <w:rsid w:val="00F46D0B"/>
    <w:rsid w:val="00F949E1"/>
    <w:rsid w:val="00FC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2E0C64"/>
  <w15:docId w15:val="{2DC8512D-21FC-42C9-8BDD-24EBF9FC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936286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936286"/>
    <w:rPr>
      <w:rFonts w:ascii="Arial" w:hAnsi="Arial"/>
      <w:sz w:val="20"/>
      <w:szCs w:val="20"/>
    </w:rPr>
  </w:style>
  <w:style w:type="paragraph" w:styleId="Koptekst">
    <w:name w:val="header"/>
    <w:basedOn w:val="Standaard"/>
    <w:rsid w:val="00B4579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B45798"/>
    <w:pPr>
      <w:tabs>
        <w:tab w:val="center" w:pos="4536"/>
        <w:tab w:val="right" w:pos="9072"/>
      </w:tabs>
    </w:pPr>
  </w:style>
  <w:style w:type="character" w:styleId="Verwijzingopmerking">
    <w:name w:val="annotation reference"/>
    <w:rsid w:val="00B70BC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B70BC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B70BC5"/>
  </w:style>
  <w:style w:type="paragraph" w:styleId="Onderwerpvanopmerking">
    <w:name w:val="annotation subject"/>
    <w:basedOn w:val="Tekstopmerking"/>
    <w:next w:val="Tekstopmerking"/>
    <w:link w:val="OnderwerpvanopmerkingChar"/>
    <w:rsid w:val="00B70BC5"/>
    <w:rPr>
      <w:b/>
      <w:bCs/>
    </w:rPr>
  </w:style>
  <w:style w:type="character" w:customStyle="1" w:styleId="OnderwerpvanopmerkingChar">
    <w:name w:val="Onderwerp van opmerking Char"/>
    <w:link w:val="Onderwerpvanopmerking"/>
    <w:rsid w:val="00B70BC5"/>
    <w:rPr>
      <w:b/>
      <w:bCs/>
    </w:rPr>
  </w:style>
  <w:style w:type="paragraph" w:styleId="Ballontekst">
    <w:name w:val="Balloon Text"/>
    <w:basedOn w:val="Standaard"/>
    <w:link w:val="BallontekstChar"/>
    <w:rsid w:val="00B70BC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B70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3C287CD.dotm</Template>
  <TotalTime>2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xxx:</vt:lpstr>
    </vt:vector>
  </TitlesOfParts>
  <Company>Gemeente Deurne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xxx:</dc:title>
  <dc:creator>JZ106</dc:creator>
  <cp:lastModifiedBy>Thea Eikelhof</cp:lastModifiedBy>
  <cp:revision>4</cp:revision>
  <dcterms:created xsi:type="dcterms:W3CDTF">2019-05-06T12:06:00Z</dcterms:created>
  <dcterms:modified xsi:type="dcterms:W3CDTF">2021-06-18T10:51:00Z</dcterms:modified>
</cp:coreProperties>
</file>